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7A" w:rsidRDefault="00330A7A">
      <w:pPr>
        <w:rPr>
          <w:rFonts w:ascii="Tahoma" w:hAnsi="Tahoma" w:cs="Tahoma"/>
        </w:rPr>
      </w:pPr>
    </w:p>
    <w:p w:rsidR="00B574EE" w:rsidRDefault="00B574EE">
      <w:pPr>
        <w:rPr>
          <w:rFonts w:ascii="Tahoma" w:hAnsi="Tahoma" w:cs="Tahoma"/>
        </w:rPr>
      </w:pPr>
    </w:p>
    <w:p w:rsidR="00B574EE" w:rsidRDefault="00B574E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</w:t>
      </w:r>
    </w:p>
    <w:p w:rsidR="00E0060C" w:rsidRPr="00B77F4F" w:rsidRDefault="005A56BD" w:rsidP="00E0060C">
      <w:pPr>
        <w:tabs>
          <w:tab w:val="left" w:pos="6330"/>
        </w:tabs>
        <w:rPr>
          <w:rFonts w:asciiTheme="majorBidi" w:hAnsiTheme="majorBidi" w:cstheme="majorBidi"/>
        </w:rPr>
      </w:pPr>
      <w:r>
        <w:rPr>
          <w:rFonts w:ascii="Tahoma" w:hAnsi="Tahoma" w:cs="Tahoma"/>
        </w:rPr>
        <w:tab/>
      </w:r>
      <w:r w:rsidR="00D00686">
        <w:rPr>
          <w:rFonts w:ascii="Tahoma" w:hAnsi="Tahoma" w:cs="Tahoma"/>
        </w:rPr>
        <w:t xml:space="preserve">        </w:t>
      </w:r>
    </w:p>
    <w:p w:rsidR="00ED6A39" w:rsidRPr="004540B7" w:rsidRDefault="00ED6A39" w:rsidP="00ED6A39">
      <w:pPr>
        <w:jc w:val="right"/>
        <w:rPr>
          <w:rFonts w:ascii="Verdana" w:hAnsi="Verdana"/>
        </w:rPr>
      </w:pPr>
      <w:proofErr w:type="gramStart"/>
      <w:r w:rsidRPr="004540B7">
        <w:rPr>
          <w:rFonts w:ascii="Verdana" w:hAnsi="Verdana"/>
        </w:rPr>
        <w:t>ALLA  DIRIGENTE</w:t>
      </w:r>
      <w:proofErr w:type="gramEnd"/>
      <w:r w:rsidRPr="004540B7">
        <w:rPr>
          <w:rFonts w:ascii="Verdana" w:hAnsi="Verdana"/>
        </w:rPr>
        <w:t xml:space="preserve"> SCOLASTICA </w:t>
      </w:r>
    </w:p>
    <w:p w:rsidR="00ED6A39" w:rsidRPr="004540B7" w:rsidRDefault="00ED6A39" w:rsidP="00ED6A39">
      <w:pPr>
        <w:jc w:val="right"/>
        <w:rPr>
          <w:rFonts w:ascii="Verdana" w:hAnsi="Verdana"/>
        </w:rPr>
      </w:pPr>
      <w:r w:rsidRPr="004540B7">
        <w:rPr>
          <w:rFonts w:ascii="Verdana" w:hAnsi="Verdana"/>
        </w:rPr>
        <w:t>ISTITUTO COMPRENSIVO “RACHEL BEHAR”</w:t>
      </w:r>
    </w:p>
    <w:p w:rsidR="00ED6A39" w:rsidRDefault="00ED6A39" w:rsidP="00ED6A39">
      <w:pPr>
        <w:jc w:val="right"/>
        <w:rPr>
          <w:rFonts w:ascii="Verdana" w:hAnsi="Verdana"/>
        </w:rPr>
      </w:pPr>
      <w:r w:rsidRPr="004540B7">
        <w:rPr>
          <w:rFonts w:ascii="Verdana" w:hAnsi="Verdana"/>
        </w:rPr>
        <w:t xml:space="preserve">T R E C A T </w:t>
      </w:r>
      <w:proofErr w:type="gramStart"/>
      <w:r w:rsidRPr="004540B7">
        <w:rPr>
          <w:rFonts w:ascii="Verdana" w:hAnsi="Verdana"/>
        </w:rPr>
        <w:t>E  (</w:t>
      </w:r>
      <w:proofErr w:type="gramEnd"/>
      <w:r w:rsidRPr="004540B7">
        <w:rPr>
          <w:rFonts w:ascii="Verdana" w:hAnsi="Verdana"/>
        </w:rPr>
        <w:t>NO)</w:t>
      </w:r>
    </w:p>
    <w:p w:rsidR="004540B7" w:rsidRDefault="004540B7" w:rsidP="00ED6A39">
      <w:pPr>
        <w:jc w:val="right"/>
        <w:rPr>
          <w:rFonts w:ascii="Verdana" w:hAnsi="Verdana"/>
        </w:rPr>
      </w:pPr>
    </w:p>
    <w:p w:rsidR="004540B7" w:rsidRDefault="004540B7" w:rsidP="00ED6A39">
      <w:pPr>
        <w:jc w:val="right"/>
        <w:rPr>
          <w:rFonts w:ascii="Verdana" w:hAnsi="Verdana"/>
        </w:rPr>
      </w:pPr>
    </w:p>
    <w:p w:rsidR="004540B7" w:rsidRDefault="004540B7" w:rsidP="00ED6A39">
      <w:pPr>
        <w:jc w:val="right"/>
        <w:rPr>
          <w:rFonts w:ascii="Verdana" w:hAnsi="Verdana"/>
        </w:rPr>
      </w:pPr>
    </w:p>
    <w:p w:rsidR="004540B7" w:rsidRDefault="004540B7" w:rsidP="00ED6A39">
      <w:pPr>
        <w:jc w:val="right"/>
        <w:rPr>
          <w:rFonts w:ascii="Verdana" w:hAnsi="Verdana"/>
        </w:rPr>
      </w:pPr>
    </w:p>
    <w:p w:rsidR="004540B7" w:rsidRDefault="004540B7" w:rsidP="00ED6A39">
      <w:pPr>
        <w:jc w:val="right"/>
        <w:rPr>
          <w:rFonts w:ascii="Verdana" w:hAnsi="Verdana"/>
        </w:rPr>
      </w:pPr>
    </w:p>
    <w:p w:rsidR="004540B7" w:rsidRPr="004540B7" w:rsidRDefault="004540B7" w:rsidP="004540B7">
      <w:pPr>
        <w:jc w:val="both"/>
        <w:rPr>
          <w:rFonts w:ascii="Verdana" w:hAnsi="Verdana"/>
        </w:rPr>
      </w:pPr>
    </w:p>
    <w:p w:rsidR="00ED6A39" w:rsidRPr="004540B7" w:rsidRDefault="00ED6A39" w:rsidP="004540B7">
      <w:pPr>
        <w:jc w:val="both"/>
        <w:rPr>
          <w:rFonts w:ascii="Verdana" w:hAnsi="Verdana"/>
        </w:rPr>
      </w:pPr>
    </w:p>
    <w:p w:rsidR="00ED6A39" w:rsidRPr="004540B7" w:rsidRDefault="00ED6A39" w:rsidP="004540B7">
      <w:pPr>
        <w:spacing w:line="360" w:lineRule="auto"/>
        <w:rPr>
          <w:rFonts w:ascii="Verdana" w:hAnsi="Verdana"/>
        </w:rPr>
      </w:pPr>
      <w:r w:rsidRPr="004540B7">
        <w:rPr>
          <w:rFonts w:ascii="Verdana" w:hAnsi="Verdana"/>
        </w:rPr>
        <w:t xml:space="preserve">_l_    </w:t>
      </w:r>
      <w:proofErr w:type="spellStart"/>
      <w:r w:rsidRPr="004540B7">
        <w:rPr>
          <w:rFonts w:ascii="Verdana" w:hAnsi="Verdana"/>
        </w:rPr>
        <w:t>sottoscritt</w:t>
      </w:r>
      <w:proofErr w:type="spellEnd"/>
      <w:r w:rsidRPr="004540B7">
        <w:rPr>
          <w:rFonts w:ascii="Verdana" w:hAnsi="Verdana"/>
        </w:rPr>
        <w:t>_    ________________________________________________</w:t>
      </w:r>
      <w:r w:rsidR="004540B7">
        <w:rPr>
          <w:rFonts w:ascii="Verdana" w:hAnsi="Verdana"/>
        </w:rPr>
        <w:t>___________</w:t>
      </w:r>
      <w:r w:rsidRPr="004540B7">
        <w:rPr>
          <w:rFonts w:ascii="Verdana" w:hAnsi="Verdana"/>
        </w:rPr>
        <w:t xml:space="preserve"> </w:t>
      </w:r>
    </w:p>
    <w:p w:rsidR="00ED6A39" w:rsidRPr="004540B7" w:rsidRDefault="00ED6A39" w:rsidP="004540B7">
      <w:pPr>
        <w:spacing w:after="240" w:line="360" w:lineRule="auto"/>
        <w:rPr>
          <w:rFonts w:ascii="Verdana" w:hAnsi="Verdana"/>
        </w:rPr>
      </w:pPr>
      <w:proofErr w:type="gramStart"/>
      <w:r w:rsidRPr="004540B7">
        <w:rPr>
          <w:rFonts w:ascii="Verdana" w:hAnsi="Verdana"/>
        </w:rPr>
        <w:t>e  _</w:t>
      </w:r>
      <w:proofErr w:type="gramEnd"/>
      <w:r w:rsidRPr="004540B7">
        <w:rPr>
          <w:rFonts w:ascii="Verdana" w:hAnsi="Verdana"/>
        </w:rPr>
        <w:t>__________________________</w:t>
      </w:r>
      <w:r w:rsidR="004540B7">
        <w:rPr>
          <w:rFonts w:ascii="Verdana" w:hAnsi="Verdana"/>
        </w:rPr>
        <w:t>___________</w:t>
      </w:r>
      <w:r w:rsidRPr="004540B7">
        <w:rPr>
          <w:rFonts w:ascii="Verdana" w:hAnsi="Verdana"/>
        </w:rPr>
        <w:t>___________________________________</w:t>
      </w:r>
      <w:r w:rsidR="004540B7">
        <w:rPr>
          <w:rFonts w:ascii="Verdana" w:hAnsi="Verdana"/>
        </w:rPr>
        <w:t xml:space="preserve"> genitore</w:t>
      </w:r>
      <w:r w:rsidRPr="004540B7">
        <w:rPr>
          <w:rFonts w:ascii="Verdana" w:hAnsi="Verdana"/>
        </w:rPr>
        <w:t xml:space="preserve">  dell’</w:t>
      </w:r>
      <w:proofErr w:type="spellStart"/>
      <w:r w:rsidRPr="004540B7">
        <w:rPr>
          <w:rFonts w:ascii="Verdana" w:hAnsi="Verdana"/>
        </w:rPr>
        <w:t>alunn</w:t>
      </w:r>
      <w:proofErr w:type="spellEnd"/>
      <w:r w:rsidRPr="004540B7">
        <w:rPr>
          <w:rFonts w:ascii="Verdana" w:hAnsi="Verdana"/>
        </w:rPr>
        <w:t>_  ______________________________________</w:t>
      </w:r>
      <w:r w:rsidR="004540B7">
        <w:rPr>
          <w:rFonts w:ascii="Verdana" w:hAnsi="Verdana"/>
        </w:rPr>
        <w:t>_____________</w:t>
      </w:r>
      <w:r w:rsidRPr="004540B7">
        <w:rPr>
          <w:rFonts w:ascii="Verdana" w:hAnsi="Verdana"/>
        </w:rPr>
        <w:t xml:space="preserve">_______   </w:t>
      </w:r>
    </w:p>
    <w:p w:rsidR="00ED6A39" w:rsidRPr="004540B7" w:rsidRDefault="00ED6A39" w:rsidP="004540B7">
      <w:pPr>
        <w:spacing w:line="360" w:lineRule="auto"/>
        <w:rPr>
          <w:rFonts w:ascii="Verdana" w:hAnsi="Verdana"/>
        </w:rPr>
      </w:pPr>
      <w:proofErr w:type="spellStart"/>
      <w:proofErr w:type="gramStart"/>
      <w:r w:rsidRPr="004540B7">
        <w:rPr>
          <w:rFonts w:ascii="Verdana" w:hAnsi="Verdana"/>
        </w:rPr>
        <w:t>iscritt</w:t>
      </w:r>
      <w:proofErr w:type="spellEnd"/>
      <w:proofErr w:type="gramEnd"/>
      <w:r w:rsidRPr="004540B7">
        <w:rPr>
          <w:rFonts w:ascii="Verdana" w:hAnsi="Verdana"/>
        </w:rPr>
        <w:t>_</w:t>
      </w:r>
      <w:r w:rsidR="004540B7">
        <w:rPr>
          <w:rFonts w:ascii="Verdana" w:hAnsi="Verdana"/>
        </w:rPr>
        <w:t>__</w:t>
      </w:r>
      <w:r w:rsidRPr="004540B7">
        <w:rPr>
          <w:rFonts w:ascii="Verdana" w:hAnsi="Verdana"/>
        </w:rPr>
        <w:t xml:space="preserve">/frequentante   per/  nel  </w:t>
      </w:r>
      <w:proofErr w:type="spellStart"/>
      <w:r w:rsidRPr="004540B7">
        <w:rPr>
          <w:rFonts w:ascii="Verdana" w:hAnsi="Verdana"/>
        </w:rPr>
        <w:t>l’a.s.</w:t>
      </w:r>
      <w:proofErr w:type="spellEnd"/>
      <w:r w:rsidRPr="004540B7">
        <w:rPr>
          <w:rFonts w:ascii="Verdana" w:hAnsi="Verdana"/>
        </w:rPr>
        <w:t xml:space="preserve">  _________</w:t>
      </w:r>
      <w:r w:rsidR="004540B7">
        <w:rPr>
          <w:rFonts w:ascii="Verdana" w:hAnsi="Verdana"/>
        </w:rPr>
        <w:t>___</w:t>
      </w:r>
      <w:r w:rsidRPr="004540B7">
        <w:rPr>
          <w:rFonts w:ascii="Verdana" w:hAnsi="Verdana"/>
        </w:rPr>
        <w:t>_ alla/la classe ______</w:t>
      </w:r>
      <w:r w:rsidR="004540B7">
        <w:rPr>
          <w:rFonts w:ascii="Verdana" w:hAnsi="Verdana"/>
        </w:rPr>
        <w:t>_________</w:t>
      </w:r>
      <w:r w:rsidRPr="004540B7">
        <w:rPr>
          <w:rFonts w:ascii="Verdana" w:hAnsi="Verdana"/>
        </w:rPr>
        <w:t>___</w:t>
      </w:r>
    </w:p>
    <w:p w:rsidR="00ED6A39" w:rsidRPr="004540B7" w:rsidRDefault="00ED6A39" w:rsidP="004540B7">
      <w:pPr>
        <w:spacing w:line="360" w:lineRule="auto"/>
        <w:rPr>
          <w:rFonts w:ascii="Verdana" w:hAnsi="Verdana"/>
        </w:rPr>
      </w:pPr>
      <w:r w:rsidRPr="004540B7">
        <w:rPr>
          <w:rFonts w:ascii="Verdana" w:hAnsi="Verdana"/>
        </w:rPr>
        <w:t>Scuola ________________________ di __________________________</w:t>
      </w:r>
    </w:p>
    <w:p w:rsidR="00ED6A39" w:rsidRPr="004540B7" w:rsidRDefault="00ED6A39" w:rsidP="004540B7">
      <w:pPr>
        <w:rPr>
          <w:rFonts w:ascii="Verdana" w:hAnsi="Verdana"/>
        </w:rPr>
      </w:pPr>
    </w:p>
    <w:p w:rsidR="00ED6A39" w:rsidRPr="004540B7" w:rsidRDefault="00ED6A39" w:rsidP="004540B7">
      <w:pPr>
        <w:jc w:val="both"/>
        <w:rPr>
          <w:rFonts w:ascii="Verdana" w:hAnsi="Verdana"/>
        </w:rPr>
      </w:pPr>
    </w:p>
    <w:p w:rsidR="00ED6A39" w:rsidRPr="004540B7" w:rsidRDefault="00ED6A39" w:rsidP="004540B7">
      <w:pPr>
        <w:jc w:val="center"/>
        <w:rPr>
          <w:rFonts w:ascii="Verdana" w:hAnsi="Verdana"/>
          <w:b/>
        </w:rPr>
      </w:pPr>
      <w:r w:rsidRPr="004540B7">
        <w:rPr>
          <w:rFonts w:ascii="Verdana" w:hAnsi="Verdana"/>
          <w:b/>
        </w:rPr>
        <w:t>DICHIARA</w:t>
      </w:r>
    </w:p>
    <w:p w:rsidR="00ED6A39" w:rsidRPr="004540B7" w:rsidRDefault="00ED6A39" w:rsidP="004540B7">
      <w:pPr>
        <w:jc w:val="both"/>
        <w:rPr>
          <w:rFonts w:ascii="Verdana" w:hAnsi="Verdana"/>
          <w:b/>
        </w:rPr>
      </w:pPr>
    </w:p>
    <w:p w:rsidR="00ED6A39" w:rsidRPr="004540B7" w:rsidRDefault="00ED6A39" w:rsidP="004540B7">
      <w:pPr>
        <w:spacing w:line="360" w:lineRule="auto"/>
        <w:jc w:val="both"/>
        <w:rPr>
          <w:rFonts w:ascii="Verdana" w:hAnsi="Verdana"/>
        </w:rPr>
      </w:pPr>
      <w:proofErr w:type="gramStart"/>
      <w:r w:rsidRPr="004540B7">
        <w:rPr>
          <w:rFonts w:ascii="Verdana" w:hAnsi="Verdana"/>
        </w:rPr>
        <w:t>che  _</w:t>
      </w:r>
      <w:proofErr w:type="gramEnd"/>
      <w:r w:rsidRPr="004540B7">
        <w:rPr>
          <w:rFonts w:ascii="Verdana" w:hAnsi="Verdana"/>
        </w:rPr>
        <w:t xml:space="preserve">l_  propri_  figli_  sarà assente  nel corso </w:t>
      </w:r>
      <w:proofErr w:type="spellStart"/>
      <w:r w:rsidRPr="004540B7">
        <w:rPr>
          <w:rFonts w:ascii="Verdana" w:hAnsi="Verdana"/>
        </w:rPr>
        <w:t>dell’a.s.</w:t>
      </w:r>
      <w:proofErr w:type="spellEnd"/>
      <w:r w:rsidRPr="004540B7">
        <w:rPr>
          <w:rFonts w:ascii="Verdana" w:hAnsi="Verdana"/>
        </w:rPr>
        <w:t xml:space="preserve">  ____/____</w:t>
      </w:r>
      <w:proofErr w:type="gramStart"/>
      <w:r w:rsidRPr="004540B7">
        <w:rPr>
          <w:rFonts w:ascii="Verdana" w:hAnsi="Verdana"/>
        </w:rPr>
        <w:t>_  per</w:t>
      </w:r>
      <w:proofErr w:type="gramEnd"/>
      <w:r w:rsidRPr="004540B7">
        <w:rPr>
          <w:rFonts w:ascii="Verdana" w:hAnsi="Verdana"/>
        </w:rPr>
        <w:t xml:space="preserve"> circa _______________</w:t>
      </w:r>
      <w:r w:rsidR="003E7427" w:rsidRPr="004540B7">
        <w:rPr>
          <w:rFonts w:ascii="Verdana" w:hAnsi="Verdana"/>
        </w:rPr>
        <w:t>______________</w:t>
      </w:r>
      <w:r w:rsidR="004540B7">
        <w:rPr>
          <w:rFonts w:ascii="Verdana" w:hAnsi="Verdana"/>
        </w:rPr>
        <w:t xml:space="preserve"> dal _________________ </w:t>
      </w:r>
      <w:proofErr w:type="spellStart"/>
      <w:r w:rsidR="004540B7">
        <w:rPr>
          <w:rFonts w:ascii="Verdana" w:hAnsi="Verdana"/>
        </w:rPr>
        <w:t>al</w:t>
      </w:r>
      <w:proofErr w:type="spellEnd"/>
      <w:r w:rsidR="004540B7">
        <w:rPr>
          <w:rFonts w:ascii="Verdana" w:hAnsi="Verdana"/>
        </w:rPr>
        <w:t xml:space="preserve"> _______________________</w:t>
      </w:r>
      <w:r w:rsidR="003E7427" w:rsidRPr="004540B7">
        <w:rPr>
          <w:rFonts w:ascii="Verdana" w:hAnsi="Verdana"/>
        </w:rPr>
        <w:t xml:space="preserve"> per motivi di</w:t>
      </w:r>
      <w:r w:rsidRPr="004540B7">
        <w:rPr>
          <w:rFonts w:ascii="Verdana" w:hAnsi="Verdana"/>
        </w:rPr>
        <w:t>___________________</w:t>
      </w:r>
      <w:r w:rsidR="004540B7">
        <w:rPr>
          <w:rFonts w:ascii="Verdana" w:hAnsi="Verdana"/>
        </w:rPr>
        <w:t>_______________________________________________</w:t>
      </w:r>
    </w:p>
    <w:p w:rsidR="00ED6A39" w:rsidRPr="004540B7" w:rsidRDefault="00ED6A39" w:rsidP="004540B7">
      <w:pPr>
        <w:jc w:val="both"/>
        <w:rPr>
          <w:rFonts w:ascii="Verdana" w:hAnsi="Verdana"/>
        </w:rPr>
      </w:pPr>
      <w:r w:rsidRPr="004540B7">
        <w:rPr>
          <w:rFonts w:ascii="Verdana" w:hAnsi="Verdana"/>
        </w:rPr>
        <w:t>_______________________________________________________________</w:t>
      </w:r>
    </w:p>
    <w:p w:rsidR="00ED6A39" w:rsidRPr="004540B7" w:rsidRDefault="00ED6A39" w:rsidP="004540B7">
      <w:pPr>
        <w:jc w:val="both"/>
        <w:rPr>
          <w:rFonts w:ascii="Verdana" w:hAnsi="Verdana"/>
        </w:rPr>
      </w:pPr>
    </w:p>
    <w:p w:rsidR="00ED6A39" w:rsidRPr="004540B7" w:rsidRDefault="00ED6A39" w:rsidP="004540B7">
      <w:pPr>
        <w:jc w:val="both"/>
        <w:rPr>
          <w:rFonts w:ascii="Verdana" w:hAnsi="Verdana"/>
        </w:rPr>
      </w:pPr>
      <w:proofErr w:type="gramStart"/>
      <w:r w:rsidRPr="004540B7">
        <w:rPr>
          <w:rFonts w:ascii="Verdana" w:hAnsi="Verdana"/>
        </w:rPr>
        <w:t>Trecate,  _</w:t>
      </w:r>
      <w:proofErr w:type="gramEnd"/>
      <w:r w:rsidRPr="004540B7">
        <w:rPr>
          <w:rFonts w:ascii="Verdana" w:hAnsi="Verdana"/>
        </w:rPr>
        <w:t xml:space="preserve">______________________ </w:t>
      </w:r>
    </w:p>
    <w:p w:rsidR="004540B7" w:rsidRDefault="004540B7" w:rsidP="004540B7">
      <w:pPr>
        <w:tabs>
          <w:tab w:val="left" w:pos="64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</w:t>
      </w:r>
    </w:p>
    <w:p w:rsidR="00ED6A39" w:rsidRPr="004540B7" w:rsidRDefault="004540B7" w:rsidP="004540B7">
      <w:pPr>
        <w:tabs>
          <w:tab w:val="left" w:pos="64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</w:t>
      </w:r>
      <w:r w:rsidR="00ED6A39" w:rsidRPr="004540B7">
        <w:rPr>
          <w:rFonts w:ascii="Verdana" w:hAnsi="Verdana"/>
        </w:rPr>
        <w:t>_______________________________</w:t>
      </w:r>
    </w:p>
    <w:p w:rsidR="004540B7" w:rsidRDefault="00ED6A39" w:rsidP="004540B7">
      <w:pPr>
        <w:tabs>
          <w:tab w:val="left" w:pos="6480"/>
        </w:tabs>
        <w:jc w:val="both"/>
        <w:rPr>
          <w:rFonts w:ascii="Verdana" w:hAnsi="Verdana"/>
        </w:rPr>
      </w:pPr>
      <w:r w:rsidRPr="004540B7">
        <w:rPr>
          <w:rFonts w:ascii="Verdana" w:hAnsi="Verdana"/>
        </w:rPr>
        <w:t xml:space="preserve">                                                                                    Firma del padre                                 </w:t>
      </w:r>
    </w:p>
    <w:p w:rsidR="00ED6A39" w:rsidRPr="004540B7" w:rsidRDefault="00ED6A39" w:rsidP="004540B7">
      <w:pPr>
        <w:tabs>
          <w:tab w:val="left" w:pos="6480"/>
        </w:tabs>
        <w:jc w:val="both"/>
        <w:rPr>
          <w:rFonts w:ascii="Verdana" w:hAnsi="Verdana"/>
        </w:rPr>
      </w:pPr>
      <w:r w:rsidRPr="004540B7">
        <w:rPr>
          <w:rFonts w:ascii="Verdana" w:hAnsi="Verdana"/>
        </w:rPr>
        <w:t xml:space="preserve">                                                                                                                 </w:t>
      </w:r>
    </w:p>
    <w:p w:rsidR="004540B7" w:rsidRDefault="00ED6A39" w:rsidP="004540B7">
      <w:pPr>
        <w:tabs>
          <w:tab w:val="left" w:pos="6480"/>
        </w:tabs>
        <w:jc w:val="both"/>
        <w:rPr>
          <w:rFonts w:ascii="Verdana" w:hAnsi="Verdana"/>
        </w:rPr>
      </w:pPr>
      <w:r w:rsidRPr="004540B7">
        <w:rPr>
          <w:rFonts w:ascii="Verdana" w:hAnsi="Verdana"/>
        </w:rPr>
        <w:t xml:space="preserve">                                                                                              </w:t>
      </w:r>
      <w:r w:rsidR="003E7427" w:rsidRPr="004540B7">
        <w:rPr>
          <w:rFonts w:ascii="Verdana" w:hAnsi="Verdana"/>
        </w:rPr>
        <w:t xml:space="preserve">  </w:t>
      </w:r>
    </w:p>
    <w:p w:rsidR="004540B7" w:rsidRDefault="004540B7" w:rsidP="004540B7">
      <w:pPr>
        <w:tabs>
          <w:tab w:val="left" w:pos="6480"/>
        </w:tabs>
        <w:jc w:val="both"/>
        <w:rPr>
          <w:rFonts w:ascii="Verdana" w:hAnsi="Verdana"/>
        </w:rPr>
      </w:pPr>
    </w:p>
    <w:p w:rsidR="00ED6A39" w:rsidRPr="004540B7" w:rsidRDefault="004540B7" w:rsidP="004540B7">
      <w:pPr>
        <w:tabs>
          <w:tab w:val="left" w:pos="64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</w:t>
      </w:r>
      <w:r w:rsidR="00ED6A39" w:rsidRPr="004540B7">
        <w:rPr>
          <w:rFonts w:ascii="Verdana" w:hAnsi="Verdana"/>
        </w:rPr>
        <w:t>________________________________</w:t>
      </w:r>
    </w:p>
    <w:p w:rsidR="004540B7" w:rsidRDefault="00ED6A39" w:rsidP="004540B7">
      <w:pPr>
        <w:tabs>
          <w:tab w:val="left" w:pos="6480"/>
        </w:tabs>
        <w:jc w:val="both"/>
        <w:rPr>
          <w:rFonts w:ascii="Verdana" w:hAnsi="Verdana"/>
        </w:rPr>
      </w:pPr>
      <w:r w:rsidRPr="004540B7">
        <w:rPr>
          <w:rFonts w:ascii="Verdana" w:hAnsi="Verdana"/>
        </w:rPr>
        <w:t xml:space="preserve">                                                                                Firma della madre </w:t>
      </w:r>
    </w:p>
    <w:p w:rsidR="00ED6A39" w:rsidRPr="004540B7" w:rsidRDefault="00ED6A39" w:rsidP="004540B7">
      <w:pPr>
        <w:tabs>
          <w:tab w:val="left" w:pos="6480"/>
        </w:tabs>
        <w:jc w:val="both"/>
        <w:rPr>
          <w:rFonts w:ascii="Verdana" w:hAnsi="Verdana"/>
        </w:rPr>
      </w:pPr>
      <w:r w:rsidRPr="004540B7">
        <w:rPr>
          <w:rFonts w:ascii="Verdana" w:hAnsi="Verdana"/>
        </w:rPr>
        <w:tab/>
      </w:r>
    </w:p>
    <w:p w:rsidR="00ED6A39" w:rsidRDefault="00ED6A39" w:rsidP="004540B7">
      <w:pPr>
        <w:jc w:val="both"/>
        <w:rPr>
          <w:rFonts w:ascii="Verdana" w:hAnsi="Verdana"/>
        </w:rPr>
      </w:pPr>
      <w:r w:rsidRPr="004540B7">
        <w:rPr>
          <w:rFonts w:ascii="Verdana" w:hAnsi="Verdana"/>
        </w:rPr>
        <w:t xml:space="preserve">_l_ </w:t>
      </w:r>
      <w:proofErr w:type="spellStart"/>
      <w:r w:rsidRPr="004540B7">
        <w:rPr>
          <w:rFonts w:ascii="Verdana" w:hAnsi="Verdana"/>
        </w:rPr>
        <w:t>sottoscritt</w:t>
      </w:r>
      <w:proofErr w:type="spellEnd"/>
      <w:r w:rsidRPr="004540B7">
        <w:rPr>
          <w:rFonts w:ascii="Verdana" w:hAnsi="Verdana"/>
        </w:rPr>
        <w:t>_, consapevole delle conseguenze amministrative e penali per chi rilasci dichiarazioni non corrispondenti a verità, ai sensi del DPR 245/2000, dichiara di aver effettuato la scelta/richiesta in osservanza delle disposizioni sulla responsabilità genitoriale di cui gli artt. 316, 337 ter e 337 quater del codice civile, che richiedono il consenso di entrambi i genitori.</w:t>
      </w:r>
    </w:p>
    <w:p w:rsidR="004540B7" w:rsidRDefault="004540B7" w:rsidP="004540B7">
      <w:pPr>
        <w:jc w:val="both"/>
        <w:rPr>
          <w:rFonts w:ascii="Verdana" w:hAnsi="Verdana"/>
        </w:rPr>
      </w:pPr>
    </w:p>
    <w:p w:rsidR="004540B7" w:rsidRPr="004540B7" w:rsidRDefault="004540B7" w:rsidP="004540B7">
      <w:pPr>
        <w:jc w:val="both"/>
        <w:rPr>
          <w:rFonts w:ascii="Verdana" w:hAnsi="Verdana"/>
        </w:rPr>
      </w:pPr>
      <w:bookmarkStart w:id="0" w:name="_GoBack"/>
      <w:bookmarkEnd w:id="0"/>
    </w:p>
    <w:p w:rsidR="00ED6A39" w:rsidRPr="004540B7" w:rsidRDefault="00ED6A39" w:rsidP="004540B7">
      <w:pPr>
        <w:tabs>
          <w:tab w:val="left" w:pos="6480"/>
        </w:tabs>
        <w:jc w:val="both"/>
        <w:rPr>
          <w:rFonts w:ascii="Verdana" w:hAnsi="Verdana"/>
        </w:rPr>
      </w:pPr>
    </w:p>
    <w:p w:rsidR="00ED6A39" w:rsidRPr="004540B7" w:rsidRDefault="004540B7" w:rsidP="004540B7">
      <w:pPr>
        <w:tabs>
          <w:tab w:val="left" w:pos="648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</w:t>
      </w:r>
      <w:r w:rsidR="00ED6A39" w:rsidRPr="004540B7">
        <w:rPr>
          <w:rFonts w:ascii="Verdana" w:hAnsi="Verdana"/>
        </w:rPr>
        <w:t>_____________________________________</w:t>
      </w:r>
    </w:p>
    <w:p w:rsidR="00ED6A39" w:rsidRPr="004540B7" w:rsidRDefault="00ED6A39" w:rsidP="004540B7">
      <w:pPr>
        <w:tabs>
          <w:tab w:val="left" w:pos="6480"/>
        </w:tabs>
        <w:jc w:val="both"/>
        <w:rPr>
          <w:rFonts w:ascii="Verdana" w:hAnsi="Verdana"/>
        </w:rPr>
      </w:pPr>
      <w:r w:rsidRPr="004540B7">
        <w:rPr>
          <w:rFonts w:ascii="Verdana" w:hAnsi="Verdana"/>
        </w:rPr>
        <w:t xml:space="preserve">                                                                                          Firma del genitore</w:t>
      </w:r>
    </w:p>
    <w:p w:rsidR="00A64394" w:rsidRPr="004540B7" w:rsidRDefault="00A64394" w:rsidP="004540B7">
      <w:pPr>
        <w:widowControl w:val="0"/>
        <w:autoSpaceDE w:val="0"/>
        <w:autoSpaceDN w:val="0"/>
        <w:adjustRightInd w:val="0"/>
        <w:jc w:val="both"/>
        <w:rPr>
          <w:rFonts w:ascii="Verdana" w:hAnsi="Verdana" w:cstheme="majorBidi"/>
        </w:rPr>
      </w:pPr>
    </w:p>
    <w:sectPr w:rsidR="00A64394" w:rsidRPr="004540B7" w:rsidSect="00CD3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09" w:rsidRDefault="00974409">
      <w:r>
        <w:separator/>
      </w:r>
    </w:p>
  </w:endnote>
  <w:endnote w:type="continuationSeparator" w:id="0">
    <w:p w:rsidR="00974409" w:rsidRDefault="0097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09" w:rsidRDefault="00974409">
      <w:r>
        <w:separator/>
      </w:r>
    </w:p>
  </w:footnote>
  <w:footnote w:type="continuationSeparator" w:id="0">
    <w:p w:rsidR="00974409" w:rsidRDefault="0097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26"/>
      <w:gridCol w:w="6894"/>
      <w:gridCol w:w="1686"/>
    </w:tblGrid>
    <w:tr w:rsidR="00E93BE6" w:rsidTr="00CD39AE">
      <w:trPr>
        <w:jc w:val="center"/>
      </w:trPr>
      <w:tc>
        <w:tcPr>
          <w:tcW w:w="1418" w:type="dxa"/>
          <w:hideMark/>
        </w:tcPr>
        <w:p w:rsidR="00E93BE6" w:rsidRDefault="00F925F1" w:rsidP="00E93BE6">
          <w:pPr>
            <w:pStyle w:val="Intestazione"/>
            <w:rPr>
              <w:rFonts w:ascii="Times New Roman" w:hAnsi="Times New Roman"/>
            </w:rPr>
          </w:pPr>
          <w:r w:rsidRPr="005C758B"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1" name="Immagine 1" descr="STEMMA_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_SCU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E93BE6" w:rsidRDefault="00E93BE6" w:rsidP="00E93BE6">
          <w:pPr>
            <w:jc w:val="center"/>
            <w:rPr>
              <w:rFonts w:ascii="Ebrima" w:hAnsi="Ebrima"/>
              <w:b/>
              <w:sz w:val="28"/>
            </w:rPr>
          </w:pPr>
          <w:r>
            <w:rPr>
              <w:rFonts w:ascii="Ebrima" w:hAnsi="Ebrima"/>
              <w:b/>
              <w:sz w:val="28"/>
            </w:rPr>
            <w:t>Istituto Comprensivo Statale “Rachel Behar”</w:t>
          </w:r>
        </w:p>
        <w:p w:rsidR="00E93BE6" w:rsidRDefault="00E93BE6" w:rsidP="00E93BE6">
          <w:pPr>
            <w:tabs>
              <w:tab w:val="center" w:pos="4819"/>
              <w:tab w:val="right" w:pos="9638"/>
            </w:tabs>
            <w:jc w:val="center"/>
            <w:rPr>
              <w:rFonts w:ascii="Ebrima" w:hAnsi="Ebrima"/>
              <w:sz w:val="16"/>
            </w:rPr>
          </w:pPr>
          <w:r>
            <w:rPr>
              <w:rFonts w:ascii="Ebrima" w:hAnsi="Ebrima"/>
              <w:sz w:val="16"/>
            </w:rPr>
            <w:t xml:space="preserve">Sede: via Mezzano, </w:t>
          </w:r>
          <w:proofErr w:type="gramStart"/>
          <w:r>
            <w:rPr>
              <w:rFonts w:ascii="Ebrima" w:hAnsi="Ebrima"/>
              <w:sz w:val="16"/>
            </w:rPr>
            <w:t>41  28069</w:t>
          </w:r>
          <w:proofErr w:type="gramEnd"/>
          <w:r>
            <w:rPr>
              <w:rFonts w:ascii="Ebrima" w:hAnsi="Ebrima"/>
              <w:sz w:val="16"/>
            </w:rPr>
            <w:t xml:space="preserve"> Trecate (NO)  tel. 0321-71158</w:t>
          </w:r>
        </w:p>
        <w:p w:rsidR="00E93BE6" w:rsidRDefault="00E93BE6" w:rsidP="00E93BE6">
          <w:pPr>
            <w:tabs>
              <w:tab w:val="center" w:pos="4819"/>
              <w:tab w:val="right" w:pos="9638"/>
            </w:tabs>
            <w:jc w:val="center"/>
            <w:rPr>
              <w:rFonts w:ascii="Ebrima" w:hAnsi="Ebrima"/>
              <w:sz w:val="16"/>
              <w:szCs w:val="16"/>
            </w:rPr>
          </w:pPr>
          <w:proofErr w:type="gramStart"/>
          <w:r>
            <w:rPr>
              <w:rFonts w:ascii="Ebrima" w:hAnsi="Ebrima"/>
              <w:sz w:val="16"/>
              <w:szCs w:val="16"/>
            </w:rPr>
            <w:t>e-mail</w:t>
          </w:r>
          <w:proofErr w:type="gramEnd"/>
          <w:r>
            <w:rPr>
              <w:rFonts w:ascii="Ebrima" w:hAnsi="Ebrima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Collegamentoipertestuale"/>
                <w:rFonts w:ascii="Ebrima" w:hAnsi="Ebrima"/>
                <w:sz w:val="16"/>
                <w:szCs w:val="16"/>
              </w:rPr>
              <w:t>noic82900g@istruzione.it</w:t>
            </w:r>
          </w:hyperlink>
          <w:r>
            <w:rPr>
              <w:rFonts w:ascii="Ebrima" w:hAnsi="Ebrima"/>
              <w:sz w:val="16"/>
              <w:szCs w:val="16"/>
            </w:rPr>
            <w:t xml:space="preserve">  </w:t>
          </w:r>
          <w:proofErr w:type="spellStart"/>
          <w:r>
            <w:rPr>
              <w:rFonts w:ascii="Ebrima" w:hAnsi="Ebrima"/>
              <w:sz w:val="16"/>
              <w:szCs w:val="16"/>
            </w:rPr>
            <w:t>pec</w:t>
          </w:r>
          <w:proofErr w:type="spellEnd"/>
          <w:r>
            <w:rPr>
              <w:rFonts w:ascii="Ebrima" w:hAnsi="Ebrima"/>
              <w:sz w:val="16"/>
              <w:szCs w:val="16"/>
            </w:rPr>
            <w:t>: noic82900g@pec.istruzione.it</w:t>
          </w:r>
        </w:p>
        <w:p w:rsidR="00E93BE6" w:rsidRDefault="00E93BE6" w:rsidP="00E93BE6">
          <w:pPr>
            <w:tabs>
              <w:tab w:val="center" w:pos="4819"/>
              <w:tab w:val="right" w:pos="9638"/>
            </w:tabs>
            <w:jc w:val="center"/>
            <w:rPr>
              <w:rFonts w:ascii="Ebrima" w:hAnsi="Ebrima"/>
              <w:sz w:val="16"/>
            </w:rPr>
          </w:pPr>
          <w:r>
            <w:rPr>
              <w:rFonts w:ascii="Ebrima" w:hAnsi="Ebrima"/>
              <w:sz w:val="16"/>
            </w:rPr>
            <w:t>Codice Ministeriale NOIC82900G - Codice Fiscale 94068640039</w:t>
          </w:r>
        </w:p>
        <w:p w:rsidR="00E93BE6" w:rsidRDefault="00E93BE6" w:rsidP="00E93BE6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Ebrima" w:hAnsi="Ebrima"/>
              <w:sz w:val="16"/>
            </w:rPr>
            <w:t>Scuola dell’Infanzia, Primaria e Secondaria di I grado dei Comuni di Sozzago e Trecate</w:t>
          </w:r>
        </w:p>
        <w:p w:rsidR="00E93BE6" w:rsidRDefault="00E93BE6" w:rsidP="00E93BE6">
          <w:pPr>
            <w:pStyle w:val="Intestazione"/>
          </w:pPr>
        </w:p>
      </w:tc>
      <w:tc>
        <w:tcPr>
          <w:tcW w:w="1418" w:type="dxa"/>
          <w:hideMark/>
        </w:tcPr>
        <w:p w:rsidR="00E93BE6" w:rsidRDefault="00F925F1" w:rsidP="00E93BE6">
          <w:pPr>
            <w:pStyle w:val="Intestazione"/>
          </w:pPr>
          <w:r w:rsidRPr="005C758B">
            <w:rPr>
              <w:noProof/>
            </w:rPr>
            <w:drawing>
              <wp:inline distT="0" distB="0" distL="0" distR="0">
                <wp:extent cx="923925" cy="904875"/>
                <wp:effectExtent l="0" t="0" r="9525" b="9525"/>
                <wp:docPr id="2" name="Immagine 2" descr="STEMMA_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_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51C" w:rsidRPr="00AD70A4" w:rsidRDefault="00F3151C" w:rsidP="00AD70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6539"/>
    <w:multiLevelType w:val="hybridMultilevel"/>
    <w:tmpl w:val="1756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2689"/>
    <w:multiLevelType w:val="hybridMultilevel"/>
    <w:tmpl w:val="F93AEB9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73EA2114"/>
    <w:multiLevelType w:val="hybridMultilevel"/>
    <w:tmpl w:val="5524AF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F1"/>
    <w:rsid w:val="00010D77"/>
    <w:rsid w:val="00016A57"/>
    <w:rsid w:val="00046C2A"/>
    <w:rsid w:val="00062658"/>
    <w:rsid w:val="000659CD"/>
    <w:rsid w:val="00082843"/>
    <w:rsid w:val="000926F2"/>
    <w:rsid w:val="000A19D1"/>
    <w:rsid w:val="001B1A19"/>
    <w:rsid w:val="001F2870"/>
    <w:rsid w:val="00221EDE"/>
    <w:rsid w:val="00241DE6"/>
    <w:rsid w:val="00282464"/>
    <w:rsid w:val="002B0C7A"/>
    <w:rsid w:val="002B450D"/>
    <w:rsid w:val="002B6B07"/>
    <w:rsid w:val="002E6CC4"/>
    <w:rsid w:val="002F7866"/>
    <w:rsid w:val="00330A7A"/>
    <w:rsid w:val="00345D37"/>
    <w:rsid w:val="00360C45"/>
    <w:rsid w:val="00374800"/>
    <w:rsid w:val="003A70F0"/>
    <w:rsid w:val="003E7427"/>
    <w:rsid w:val="0040659F"/>
    <w:rsid w:val="004259E3"/>
    <w:rsid w:val="00443B44"/>
    <w:rsid w:val="00447039"/>
    <w:rsid w:val="00452DF6"/>
    <w:rsid w:val="004530E6"/>
    <w:rsid w:val="004540B7"/>
    <w:rsid w:val="004553CE"/>
    <w:rsid w:val="00464D32"/>
    <w:rsid w:val="004667AE"/>
    <w:rsid w:val="00482839"/>
    <w:rsid w:val="004B7603"/>
    <w:rsid w:val="005053F5"/>
    <w:rsid w:val="005345DE"/>
    <w:rsid w:val="00562126"/>
    <w:rsid w:val="00577E97"/>
    <w:rsid w:val="005A56BD"/>
    <w:rsid w:val="005E14AE"/>
    <w:rsid w:val="00605E05"/>
    <w:rsid w:val="0060665F"/>
    <w:rsid w:val="00606780"/>
    <w:rsid w:val="006071D9"/>
    <w:rsid w:val="00607582"/>
    <w:rsid w:val="006330B2"/>
    <w:rsid w:val="006D3319"/>
    <w:rsid w:val="006D3E1D"/>
    <w:rsid w:val="00740973"/>
    <w:rsid w:val="00763620"/>
    <w:rsid w:val="00770082"/>
    <w:rsid w:val="00787B35"/>
    <w:rsid w:val="007916AA"/>
    <w:rsid w:val="007A69FE"/>
    <w:rsid w:val="007B19A2"/>
    <w:rsid w:val="00826235"/>
    <w:rsid w:val="008758E0"/>
    <w:rsid w:val="00886CE5"/>
    <w:rsid w:val="008E26D9"/>
    <w:rsid w:val="008E5887"/>
    <w:rsid w:val="00911452"/>
    <w:rsid w:val="00925B92"/>
    <w:rsid w:val="00974409"/>
    <w:rsid w:val="009F37D3"/>
    <w:rsid w:val="00A156EA"/>
    <w:rsid w:val="00A3622A"/>
    <w:rsid w:val="00A64394"/>
    <w:rsid w:val="00A83107"/>
    <w:rsid w:val="00AD70A4"/>
    <w:rsid w:val="00AE0582"/>
    <w:rsid w:val="00AE22E5"/>
    <w:rsid w:val="00AE527B"/>
    <w:rsid w:val="00B574EE"/>
    <w:rsid w:val="00B70CB4"/>
    <w:rsid w:val="00B77F4F"/>
    <w:rsid w:val="00BB472B"/>
    <w:rsid w:val="00BF0EE9"/>
    <w:rsid w:val="00BF41E6"/>
    <w:rsid w:val="00C16CA8"/>
    <w:rsid w:val="00C45CE2"/>
    <w:rsid w:val="00C462F8"/>
    <w:rsid w:val="00C63439"/>
    <w:rsid w:val="00CB5946"/>
    <w:rsid w:val="00CD1FB1"/>
    <w:rsid w:val="00CD39AE"/>
    <w:rsid w:val="00D00686"/>
    <w:rsid w:val="00D55D5F"/>
    <w:rsid w:val="00D57F32"/>
    <w:rsid w:val="00D60196"/>
    <w:rsid w:val="00D72446"/>
    <w:rsid w:val="00D93956"/>
    <w:rsid w:val="00DF071F"/>
    <w:rsid w:val="00E0060C"/>
    <w:rsid w:val="00E012F9"/>
    <w:rsid w:val="00E02BB6"/>
    <w:rsid w:val="00E12440"/>
    <w:rsid w:val="00E93BE6"/>
    <w:rsid w:val="00ED6A39"/>
    <w:rsid w:val="00EF432D"/>
    <w:rsid w:val="00F21ED6"/>
    <w:rsid w:val="00F3151C"/>
    <w:rsid w:val="00F5208E"/>
    <w:rsid w:val="00F569FD"/>
    <w:rsid w:val="00F925F1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26E803-2ED2-4D9F-A9BA-00A90196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0F0"/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A70F0"/>
    <w:rPr>
      <w:color w:val="0000FF"/>
      <w:u w:val="single"/>
    </w:rPr>
  </w:style>
  <w:style w:type="character" w:customStyle="1" w:styleId="Collegamentoipertestuale1">
    <w:name w:val="Collegamento ipertestuale1"/>
    <w:rsid w:val="003A70F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39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39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16CA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E93BE6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9114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oic82900g@istruzion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e.catalano.SMCASSANO\AppData\Roaming\Microsoft\Templates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C225-7E97-4A99-A8E5-0EA5950B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0</TotalTime>
  <Pages>1</Pages>
  <Words>126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mailto:noic82900g@istruzione.it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Albeltaro</dc:creator>
  <cp:keywords/>
  <cp:lastModifiedBy>Didattica2 - (Elena Fatti)</cp:lastModifiedBy>
  <cp:revision>2</cp:revision>
  <cp:lastPrinted>2017-09-13T10:23:00Z</cp:lastPrinted>
  <dcterms:created xsi:type="dcterms:W3CDTF">2023-04-12T13:41:00Z</dcterms:created>
  <dcterms:modified xsi:type="dcterms:W3CDTF">2023-04-12T13:41:00Z</dcterms:modified>
</cp:coreProperties>
</file>